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28" w:rsidRPr="0083620E" w:rsidRDefault="00CC0334" w:rsidP="0083620E">
      <w:pPr>
        <w:pStyle w:val="Heading1"/>
        <w:spacing w:before="0"/>
        <w:jc w:val="center"/>
        <w:rPr>
          <w:color w:val="auto"/>
          <w:sz w:val="36"/>
          <w:szCs w:val="36"/>
        </w:rPr>
      </w:pPr>
      <w:r w:rsidRPr="0083620E">
        <w:rPr>
          <w:color w:val="auto"/>
          <w:sz w:val="36"/>
          <w:szCs w:val="36"/>
        </w:rPr>
        <w:t>Grant Application Cover Sheet</w:t>
      </w:r>
    </w:p>
    <w:p w:rsidR="00CC0334" w:rsidRPr="005E0F24" w:rsidRDefault="0083620E" w:rsidP="00843FB6">
      <w:pPr>
        <w:spacing w:after="0" w:line="240" w:lineRule="auto"/>
        <w:rPr>
          <w:sz w:val="24"/>
          <w:szCs w:val="24"/>
        </w:rPr>
      </w:pPr>
      <w:r w:rsidRPr="005E0F24">
        <w:rPr>
          <w:sz w:val="24"/>
          <w:szCs w:val="24"/>
        </w:rPr>
        <w:t>Please complete th</w:t>
      </w:r>
      <w:r w:rsidR="0071183D">
        <w:rPr>
          <w:sz w:val="24"/>
          <w:szCs w:val="24"/>
        </w:rPr>
        <w:t xml:space="preserve">e following coversheet. See the </w:t>
      </w:r>
      <w:r w:rsidRPr="005E0F24">
        <w:rPr>
          <w:sz w:val="24"/>
          <w:szCs w:val="24"/>
        </w:rPr>
        <w:t>grant application guidelines</w:t>
      </w:r>
      <w:r w:rsidR="0071183D">
        <w:rPr>
          <w:sz w:val="24"/>
          <w:szCs w:val="24"/>
        </w:rPr>
        <w:t xml:space="preserve"> on our website www.myowf.org/grants</w:t>
      </w:r>
      <w:r w:rsidRPr="005E0F24">
        <w:rPr>
          <w:sz w:val="24"/>
          <w:szCs w:val="24"/>
        </w:rPr>
        <w:t xml:space="preserve"> to complete your application. Volunteer organizations</w:t>
      </w:r>
      <w:r w:rsidR="006A4D9B">
        <w:rPr>
          <w:sz w:val="24"/>
          <w:szCs w:val="24"/>
        </w:rPr>
        <w:t xml:space="preserve"> without nonprofit status</w:t>
      </w:r>
      <w:r w:rsidRPr="005E0F24">
        <w:rPr>
          <w:sz w:val="24"/>
          <w:szCs w:val="24"/>
        </w:rPr>
        <w:t xml:space="preserve"> must have a tax-exempt fiscal sponsor.</w:t>
      </w:r>
      <w:r w:rsidR="002545EB">
        <w:rPr>
          <w:sz w:val="24"/>
          <w:szCs w:val="24"/>
        </w:rPr>
        <w:t xml:space="preserve"> You </w:t>
      </w:r>
      <w:r w:rsidR="00C81557">
        <w:rPr>
          <w:sz w:val="24"/>
          <w:szCs w:val="24"/>
        </w:rPr>
        <w:t>may scan and email this cover sheet and your application.</w:t>
      </w:r>
    </w:p>
    <w:p w:rsidR="005B50FF" w:rsidRPr="005E0F24" w:rsidRDefault="005B50FF" w:rsidP="00843FB6">
      <w:pPr>
        <w:spacing w:before="60" w:after="0"/>
        <w:rPr>
          <w:rStyle w:val="Strong"/>
          <w:sz w:val="24"/>
          <w:szCs w:val="24"/>
        </w:rPr>
      </w:pPr>
      <w:r w:rsidRPr="005E0F24">
        <w:rPr>
          <w:rStyle w:val="Strong"/>
          <w:sz w:val="24"/>
          <w:szCs w:val="24"/>
        </w:rPr>
        <w:t>About You</w:t>
      </w:r>
    </w:p>
    <w:tbl>
      <w:tblPr>
        <w:tblW w:w="0" w:type="auto"/>
        <w:tblLook w:val="04A0"/>
      </w:tblPr>
      <w:tblGrid>
        <w:gridCol w:w="468"/>
        <w:gridCol w:w="9720"/>
      </w:tblGrid>
      <w:tr w:rsidR="007B2A0F" w:rsidRPr="00C55E3F" w:rsidTr="00B5171C">
        <w:tc>
          <w:tcPr>
            <w:tcW w:w="468" w:type="dxa"/>
            <w:vAlign w:val="center"/>
          </w:tcPr>
          <w:p w:rsidR="007B2A0F" w:rsidRPr="00C55E3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7B2A0F" w:rsidRPr="00C55E3F" w:rsidRDefault="007B2A0F" w:rsidP="002545EB">
            <w:pPr>
              <w:spacing w:after="0" w:line="240" w:lineRule="auto"/>
              <w:rPr>
                <w:sz w:val="24"/>
                <w:szCs w:val="24"/>
              </w:rPr>
            </w:pPr>
            <w:r w:rsidRPr="00C55E3F">
              <w:rPr>
                <w:sz w:val="24"/>
                <w:szCs w:val="24"/>
              </w:rPr>
              <w:t>Project Title:</w:t>
            </w:r>
            <w:r>
              <w:rPr>
                <w:sz w:val="24"/>
                <w:szCs w:val="24"/>
              </w:rPr>
              <w:t xml:space="preserve">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Pr="00C55E3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7B2A0F" w:rsidRPr="00C55E3F" w:rsidRDefault="007B2A0F" w:rsidP="002545EB">
            <w:pPr>
              <w:spacing w:after="0" w:line="240" w:lineRule="auto"/>
              <w:rPr>
                <w:sz w:val="24"/>
                <w:szCs w:val="24"/>
              </w:rPr>
            </w:pPr>
            <w:r w:rsidRPr="00C55E3F">
              <w:rPr>
                <w:sz w:val="24"/>
                <w:szCs w:val="24"/>
              </w:rPr>
              <w:t>Organization:</w:t>
            </w:r>
            <w:r>
              <w:rPr>
                <w:sz w:val="24"/>
                <w:szCs w:val="24"/>
              </w:rPr>
              <w:t xml:space="preserve">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Pr="00C55E3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7B2A0F" w:rsidRPr="00C55E3F" w:rsidRDefault="007B2A0F" w:rsidP="00C55E3F">
            <w:pPr>
              <w:spacing w:after="0" w:line="240" w:lineRule="auto"/>
              <w:rPr>
                <w:sz w:val="24"/>
                <w:szCs w:val="24"/>
              </w:rPr>
            </w:pPr>
            <w:r w:rsidRPr="00C55E3F">
              <w:rPr>
                <w:sz w:val="24"/>
                <w:szCs w:val="24"/>
              </w:rPr>
              <w:t>volunteer organizations</w:t>
            </w:r>
            <w:r w:rsidR="00E61CE5">
              <w:rPr>
                <w:sz w:val="24"/>
                <w:szCs w:val="24"/>
              </w:rPr>
              <w:t xml:space="preserve"> without nonprofit status</w:t>
            </w:r>
            <w:r w:rsidRPr="00C55E3F">
              <w:rPr>
                <w:sz w:val="24"/>
                <w:szCs w:val="24"/>
              </w:rPr>
              <w:t>, list your fiscal sponsor: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1942C6" w:rsidRPr="00C55E3F" w:rsidTr="00B5171C">
        <w:tc>
          <w:tcPr>
            <w:tcW w:w="468" w:type="dxa"/>
            <w:vAlign w:val="center"/>
          </w:tcPr>
          <w:p w:rsidR="001942C6" w:rsidRDefault="001942C6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1942C6" w:rsidRPr="00C55E3F" w:rsidRDefault="001942C6" w:rsidP="00C5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Tax id number (not required for governmental applicants):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Pr="00C55E3F" w:rsidRDefault="001942C6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7B2A0F" w:rsidRPr="00C55E3F" w:rsidRDefault="00EA6684" w:rsidP="00254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Manager</w:t>
            </w:r>
            <w:r w:rsidR="007B2A0F">
              <w:rPr>
                <w:sz w:val="24"/>
                <w:szCs w:val="24"/>
              </w:rPr>
              <w:t xml:space="preserve"> Name</w:t>
            </w:r>
            <w:r w:rsidR="007B2A0F" w:rsidRPr="00C55E3F">
              <w:rPr>
                <w:sz w:val="24"/>
                <w:szCs w:val="24"/>
              </w:rPr>
              <w:t>: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2A0F"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 w:rsidR="00BF65D8">
              <w:rPr>
                <w:sz w:val="24"/>
                <w:szCs w:val="24"/>
              </w:rPr>
              <w:t xml:space="preserve"> Title: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65D8"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BF65D8">
              <w:rPr>
                <w:sz w:val="24"/>
                <w:szCs w:val="24"/>
              </w:rPr>
              <w:t> </w:t>
            </w:r>
            <w:r w:rsidR="00BF65D8">
              <w:rPr>
                <w:sz w:val="24"/>
                <w:szCs w:val="24"/>
              </w:rPr>
              <w:t> </w:t>
            </w:r>
            <w:r w:rsidR="00BF65D8">
              <w:rPr>
                <w:sz w:val="24"/>
                <w:szCs w:val="24"/>
              </w:rPr>
              <w:t> </w:t>
            </w:r>
            <w:r w:rsidR="00BF65D8">
              <w:rPr>
                <w:sz w:val="24"/>
                <w:szCs w:val="24"/>
              </w:rPr>
              <w:t> </w:t>
            </w:r>
            <w:r w:rsidR="00BF65D8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1942C6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7B2A0F" w:rsidRPr="00C55E3F" w:rsidRDefault="007B2A0F" w:rsidP="00254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Address: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Zip Code: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Pr="00C55E3F" w:rsidRDefault="001942C6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7B2A0F" w:rsidRPr="00C55E3F" w:rsidRDefault="007B2A0F" w:rsidP="002545EB">
            <w:pPr>
              <w:spacing w:after="0" w:line="240" w:lineRule="auto"/>
              <w:rPr>
                <w:sz w:val="24"/>
                <w:szCs w:val="24"/>
              </w:rPr>
            </w:pPr>
            <w:r w:rsidRPr="00C55E3F">
              <w:rPr>
                <w:sz w:val="24"/>
                <w:szCs w:val="24"/>
              </w:rPr>
              <w:t>Phone (office):</w:t>
            </w:r>
            <w:r>
              <w:rPr>
                <w:sz w:val="24"/>
                <w:szCs w:val="24"/>
              </w:rPr>
              <w:t xml:space="preserve"> (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>)-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>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Pr="00C55E3F">
              <w:rPr>
                <w:sz w:val="24"/>
                <w:szCs w:val="24"/>
              </w:rPr>
              <w:t>Phone (mobile):</w:t>
            </w:r>
            <w:r>
              <w:rPr>
                <w:sz w:val="24"/>
                <w:szCs w:val="24"/>
              </w:rPr>
              <w:t xml:space="preserve"> (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)-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email: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2545EB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EB6BC0" w:rsidRPr="00C55E3F" w:rsidTr="00B5171C">
        <w:tc>
          <w:tcPr>
            <w:tcW w:w="468" w:type="dxa"/>
            <w:vAlign w:val="center"/>
          </w:tcPr>
          <w:p w:rsidR="00EB6BC0" w:rsidRDefault="00CC44E1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20" w:type="dxa"/>
          </w:tcPr>
          <w:p w:rsidR="00EB6BC0" w:rsidRPr="00C55E3F" w:rsidRDefault="00496A3A" w:rsidP="00496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us about yourself (brief biographical statement):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CC44E1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applied for a grant from Oregon Wildlife Foundation before? Yes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 No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CC44E1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what was the name of the project?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</w:tbl>
    <w:p w:rsidR="005B50FF" w:rsidRPr="005E0F24" w:rsidRDefault="005B50FF" w:rsidP="00843FB6">
      <w:pPr>
        <w:spacing w:before="60" w:after="0"/>
        <w:rPr>
          <w:rStyle w:val="Strong"/>
          <w:sz w:val="24"/>
          <w:szCs w:val="24"/>
        </w:rPr>
      </w:pPr>
      <w:r w:rsidRPr="005E0F24">
        <w:rPr>
          <w:rStyle w:val="Strong"/>
          <w:sz w:val="24"/>
          <w:szCs w:val="24"/>
        </w:rPr>
        <w:t>About Your Proposed Project</w:t>
      </w:r>
    </w:p>
    <w:tbl>
      <w:tblPr>
        <w:tblW w:w="0" w:type="auto"/>
        <w:tblLayout w:type="fixed"/>
        <w:tblLook w:val="04A0"/>
      </w:tblPr>
      <w:tblGrid>
        <w:gridCol w:w="468"/>
        <w:gridCol w:w="9720"/>
      </w:tblGrid>
      <w:tr w:rsidR="007B2A0F" w:rsidRPr="00C55E3F" w:rsidTr="00B5171C">
        <w:tc>
          <w:tcPr>
            <w:tcW w:w="468" w:type="dxa"/>
            <w:vAlign w:val="center"/>
          </w:tcPr>
          <w:p w:rsidR="007B2A0F" w:rsidRDefault="001942C6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project are you proposing? Fish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Wildlife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Other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</w:tcPr>
          <w:p w:rsidR="007B2A0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it address an Oregon Conservation Strategy habitat or species? Yes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No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:rsidR="007B2A0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“yes”, please name the habitat and/or species addressed: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start date: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Anticipated end date: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Location (attach map):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Nearest town or city: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County: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7B2A0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local, state, or federal biologist reviewed this project? Yes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 No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24"/>
                <w:szCs w:val="24"/>
              </w:rPr>
              <w:instrText xml:space="preserve"> FORMCHECKBOX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51C7C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“yes”, what is their name?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Phone: (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)-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-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email: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7B2A0F" w:rsidRPr="00C55E3F" w:rsidRDefault="007B2A0F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“no”, what is your plan for an external review of the project?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7B2A0F" w:rsidRPr="00C55E3F" w:rsidTr="00B5171C">
        <w:tc>
          <w:tcPr>
            <w:tcW w:w="468" w:type="dxa"/>
            <w:vAlign w:val="center"/>
          </w:tcPr>
          <w:p w:rsidR="007B2A0F" w:rsidRDefault="007B2A0F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4E1">
              <w:rPr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7B2A0F" w:rsidRPr="00C55E3F" w:rsidRDefault="007B2A0F" w:rsidP="00D4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project cost: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Funding you are requesting: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EB6BC0" w:rsidRPr="00C55E3F" w:rsidTr="00B5171C">
        <w:tc>
          <w:tcPr>
            <w:tcW w:w="468" w:type="dxa"/>
            <w:vAlign w:val="center"/>
          </w:tcPr>
          <w:p w:rsidR="00EB6BC0" w:rsidRDefault="00CC44E1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20" w:type="dxa"/>
          </w:tcPr>
          <w:p w:rsidR="00EB6BC0" w:rsidRDefault="00EB6BC0" w:rsidP="00D4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use the requested funds</w:t>
            </w:r>
            <w:r w:rsidR="00E61CE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  <w:tr w:rsidR="00E61CE5" w:rsidRPr="00C55E3F" w:rsidTr="00B5171C">
        <w:tc>
          <w:tcPr>
            <w:tcW w:w="468" w:type="dxa"/>
            <w:vAlign w:val="center"/>
          </w:tcPr>
          <w:p w:rsidR="00E61CE5" w:rsidRDefault="00E61CE5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0" w:type="dxa"/>
          </w:tcPr>
          <w:p w:rsidR="00E61CE5" w:rsidRDefault="00B95273" w:rsidP="00B95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you accomplish (</w:t>
            </w:r>
            <w:proofErr w:type="spellStart"/>
            <w:r>
              <w:rPr>
                <w:sz w:val="24"/>
                <w:szCs w:val="24"/>
              </w:rPr>
              <w:t>ex.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61CE5">
              <w:rPr>
                <w:sz w:val="24"/>
                <w:szCs w:val="24"/>
              </w:rPr>
              <w:t>stream</w:t>
            </w:r>
            <w:proofErr w:type="spellEnd"/>
            <w:proofErr w:type="gramEnd"/>
            <w:r w:rsidR="00E61CE5">
              <w:rPr>
                <w:sz w:val="24"/>
                <w:szCs w:val="24"/>
              </w:rPr>
              <w:t xml:space="preserve"> miles enhanced, acres planted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95273" w:rsidRPr="00C55E3F" w:rsidTr="00B5171C">
        <w:tc>
          <w:tcPr>
            <w:tcW w:w="468" w:type="dxa"/>
            <w:vAlign w:val="center"/>
          </w:tcPr>
          <w:p w:rsidR="00B95273" w:rsidRDefault="00B95273" w:rsidP="007B2A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0" w:type="dxa"/>
          </w:tcPr>
          <w:p w:rsidR="00B95273" w:rsidRDefault="00B95273" w:rsidP="00B952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following box to be added to our email distribution list: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31189" w:rsidRPr="00EA6684" w:rsidRDefault="00412F50" w:rsidP="00843FB6">
      <w:pPr>
        <w:spacing w:before="60" w:after="0"/>
        <w:rPr>
          <w:rStyle w:val="Strong"/>
          <w:sz w:val="24"/>
          <w:szCs w:val="24"/>
        </w:rPr>
      </w:pPr>
      <w:r w:rsidRPr="00EA6684">
        <w:rPr>
          <w:rStyle w:val="Strong"/>
          <w:sz w:val="24"/>
          <w:szCs w:val="24"/>
        </w:rPr>
        <w:t>Project Abstract/Summary</w:t>
      </w:r>
    </w:p>
    <w:tbl>
      <w:tblPr>
        <w:tblW w:w="0" w:type="auto"/>
        <w:tblLook w:val="04A0"/>
      </w:tblPr>
      <w:tblGrid>
        <w:gridCol w:w="468"/>
        <w:gridCol w:w="9720"/>
      </w:tblGrid>
      <w:tr w:rsidR="009F39D1" w:rsidRPr="00C55E3F" w:rsidTr="00B5171C">
        <w:tc>
          <w:tcPr>
            <w:tcW w:w="468" w:type="dxa"/>
          </w:tcPr>
          <w:p w:rsidR="00780CB7" w:rsidRPr="00C55E3F" w:rsidRDefault="00B95273" w:rsidP="00B952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0" w:type="dxa"/>
          </w:tcPr>
          <w:p w:rsidR="00412F50" w:rsidRPr="00C55E3F" w:rsidRDefault="00496A3A" w:rsidP="009F39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to 750 characters</w:t>
            </w:r>
            <w:r w:rsidR="00412F50" w:rsidRPr="00C81557">
              <w:rPr>
                <w:i/>
                <w:sz w:val="24"/>
                <w:szCs w:val="24"/>
              </w:rPr>
              <w:t>. D</w:t>
            </w:r>
            <w:r w:rsidR="00780CB7" w:rsidRPr="00C81557">
              <w:rPr>
                <w:i/>
                <w:sz w:val="24"/>
                <w:szCs w:val="24"/>
              </w:rPr>
              <w:t xml:space="preserve">o not begin your </w:t>
            </w:r>
            <w:r w:rsidR="00D01ACA" w:rsidRPr="00C81557">
              <w:rPr>
                <w:i/>
                <w:sz w:val="24"/>
                <w:szCs w:val="24"/>
              </w:rPr>
              <w:t>narrative here or link to other pages</w:t>
            </w:r>
            <w:r w:rsidR="00780CB7" w:rsidRPr="00C55E3F">
              <w:rPr>
                <w:sz w:val="24"/>
                <w:szCs w:val="24"/>
              </w:rPr>
              <w:t>:</w:t>
            </w:r>
            <w:r w:rsidR="00780CB7">
              <w:rPr>
                <w:sz w:val="24"/>
                <w:szCs w:val="24"/>
              </w:rPr>
              <w:t xml:space="preserve"> </w:t>
            </w:r>
            <w:r w:rsidR="00951C7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412F50">
              <w:rPr>
                <w:sz w:val="24"/>
                <w:szCs w:val="24"/>
              </w:rPr>
              <w:instrText xml:space="preserve"> FORMTEXT </w:instrText>
            </w:r>
            <w:r w:rsidR="00951C7C">
              <w:rPr>
                <w:sz w:val="24"/>
                <w:szCs w:val="24"/>
              </w:rPr>
            </w:r>
            <w:r w:rsidR="00951C7C">
              <w:rPr>
                <w:sz w:val="24"/>
                <w:szCs w:val="24"/>
              </w:rPr>
              <w:fldChar w:fldCharType="separate"/>
            </w:r>
            <w:r w:rsidR="009F39D1">
              <w:rPr>
                <w:sz w:val="24"/>
                <w:szCs w:val="24"/>
              </w:rPr>
              <w:t> </w:t>
            </w:r>
            <w:r w:rsidR="009F39D1">
              <w:rPr>
                <w:sz w:val="24"/>
                <w:szCs w:val="24"/>
              </w:rPr>
              <w:t> </w:t>
            </w:r>
            <w:r w:rsidR="009F39D1">
              <w:rPr>
                <w:sz w:val="24"/>
                <w:szCs w:val="24"/>
              </w:rPr>
              <w:t> </w:t>
            </w:r>
            <w:r w:rsidR="009F39D1">
              <w:rPr>
                <w:sz w:val="24"/>
                <w:szCs w:val="24"/>
              </w:rPr>
              <w:t> </w:t>
            </w:r>
            <w:r w:rsidR="009F39D1">
              <w:rPr>
                <w:sz w:val="24"/>
                <w:szCs w:val="24"/>
              </w:rPr>
              <w:t> </w:t>
            </w:r>
            <w:r w:rsidR="00951C7C">
              <w:rPr>
                <w:sz w:val="24"/>
                <w:szCs w:val="24"/>
              </w:rPr>
              <w:fldChar w:fldCharType="end"/>
            </w:r>
          </w:p>
        </w:tc>
      </w:tr>
    </w:tbl>
    <w:p w:rsidR="00412F50" w:rsidRPr="00EA6684" w:rsidRDefault="00EA6684" w:rsidP="00843FB6">
      <w:pPr>
        <w:spacing w:before="60" w:after="0"/>
        <w:rPr>
          <w:rStyle w:val="Strong"/>
          <w:sz w:val="24"/>
          <w:szCs w:val="24"/>
        </w:rPr>
      </w:pPr>
      <w:r w:rsidRPr="00EA6684">
        <w:rPr>
          <w:rStyle w:val="Strong"/>
          <w:sz w:val="24"/>
          <w:szCs w:val="24"/>
        </w:rPr>
        <w:t>Certifications</w:t>
      </w:r>
    </w:p>
    <w:tbl>
      <w:tblPr>
        <w:tblW w:w="0" w:type="auto"/>
        <w:tblLook w:val="04A0"/>
      </w:tblPr>
      <w:tblGrid>
        <w:gridCol w:w="468"/>
        <w:gridCol w:w="4680"/>
        <w:gridCol w:w="5040"/>
      </w:tblGrid>
      <w:tr w:rsidR="001E60DA" w:rsidRPr="00C55E3F" w:rsidTr="00B5171C">
        <w:tc>
          <w:tcPr>
            <w:tcW w:w="468" w:type="dxa"/>
          </w:tcPr>
          <w:p w:rsidR="001E60DA" w:rsidRPr="00C55E3F" w:rsidRDefault="00CC44E1" w:rsidP="00EA66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273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gridSpan w:val="2"/>
          </w:tcPr>
          <w:p w:rsidR="001E60DA" w:rsidRPr="00C55E3F" w:rsidRDefault="00951C7C" w:rsidP="001E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1E60D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E60DA">
              <w:rPr>
                <w:sz w:val="24"/>
                <w:szCs w:val="24"/>
              </w:rPr>
              <w:t xml:space="preserve"> </w:t>
            </w:r>
            <w:r w:rsidR="00A54624">
              <w:rPr>
                <w:sz w:val="24"/>
                <w:szCs w:val="24"/>
              </w:rPr>
              <w:t>Check here to certify that you have already</w:t>
            </w:r>
            <w:r w:rsidR="00237625">
              <w:rPr>
                <w:sz w:val="24"/>
                <w:szCs w:val="24"/>
              </w:rPr>
              <w:t xml:space="preserve"> or will obtain </w:t>
            </w:r>
            <w:r w:rsidR="00C81557">
              <w:rPr>
                <w:sz w:val="24"/>
                <w:szCs w:val="24"/>
              </w:rPr>
              <w:t xml:space="preserve">necessary permits from </w:t>
            </w:r>
            <w:r w:rsidR="00237625">
              <w:rPr>
                <w:sz w:val="24"/>
                <w:szCs w:val="24"/>
              </w:rPr>
              <w:t xml:space="preserve">all </w:t>
            </w:r>
            <w:r w:rsidR="001E60DA">
              <w:rPr>
                <w:sz w:val="24"/>
                <w:szCs w:val="24"/>
              </w:rPr>
              <w:t xml:space="preserve">requisite agencies </w:t>
            </w:r>
            <w:r w:rsidR="001E60DA" w:rsidRPr="00237625">
              <w:rPr>
                <w:i/>
                <w:sz w:val="24"/>
                <w:szCs w:val="24"/>
              </w:rPr>
              <w:t>as applicable to the proposed project</w:t>
            </w:r>
            <w:r w:rsidR="001E60DA">
              <w:rPr>
                <w:sz w:val="24"/>
                <w:szCs w:val="24"/>
              </w:rPr>
              <w:t>.</w:t>
            </w:r>
          </w:p>
        </w:tc>
      </w:tr>
      <w:tr w:rsidR="0071183D" w:rsidRPr="00C55E3F" w:rsidTr="00B5171C">
        <w:tc>
          <w:tcPr>
            <w:tcW w:w="468" w:type="dxa"/>
          </w:tcPr>
          <w:p w:rsidR="0071183D" w:rsidRDefault="00CC44E1" w:rsidP="00EA66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273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2"/>
          </w:tcPr>
          <w:p w:rsidR="0071183D" w:rsidRDefault="00951C7C" w:rsidP="001E6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3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1183D">
              <w:rPr>
                <w:sz w:val="24"/>
                <w:szCs w:val="24"/>
              </w:rPr>
              <w:t xml:space="preserve"> I have included pre-project pictures or video as well as a picture or video entry of myself.</w:t>
            </w:r>
          </w:p>
        </w:tc>
      </w:tr>
      <w:tr w:rsidR="005E0F24" w:rsidRPr="00C55E3F" w:rsidTr="00B5171C">
        <w:tc>
          <w:tcPr>
            <w:tcW w:w="468" w:type="dxa"/>
          </w:tcPr>
          <w:p w:rsidR="005E0F24" w:rsidRDefault="00CC44E1" w:rsidP="000812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273">
              <w:rPr>
                <w:sz w:val="24"/>
                <w:szCs w:val="24"/>
              </w:rPr>
              <w:t>4</w:t>
            </w:r>
          </w:p>
        </w:tc>
        <w:tc>
          <w:tcPr>
            <w:tcW w:w="9720" w:type="dxa"/>
            <w:gridSpan w:val="2"/>
          </w:tcPr>
          <w:p w:rsidR="005E0F24" w:rsidRDefault="00951C7C" w:rsidP="00C8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5E0F2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5E0F24">
              <w:rPr>
                <w:sz w:val="24"/>
                <w:szCs w:val="24"/>
              </w:rPr>
              <w:t xml:space="preserve"> I understand that I’m required to submit a Project Completion Report, copies of any publications</w:t>
            </w:r>
            <w:r w:rsidR="00237625">
              <w:rPr>
                <w:sz w:val="24"/>
                <w:szCs w:val="24"/>
              </w:rPr>
              <w:t xml:space="preserve"> or social media posts crediting the Founda</w:t>
            </w:r>
            <w:r w:rsidR="0071183D">
              <w:rPr>
                <w:sz w:val="24"/>
                <w:szCs w:val="24"/>
              </w:rPr>
              <w:t>tion’s support, and post-project</w:t>
            </w:r>
            <w:r w:rsidR="00237625">
              <w:rPr>
                <w:sz w:val="24"/>
                <w:szCs w:val="24"/>
              </w:rPr>
              <w:t xml:space="preserve"> pictures at the completion of my project.</w:t>
            </w:r>
          </w:p>
        </w:tc>
      </w:tr>
      <w:tr w:rsidR="00DC02BA" w:rsidRPr="00C55E3F" w:rsidTr="00B5171C">
        <w:tc>
          <w:tcPr>
            <w:tcW w:w="468" w:type="dxa"/>
          </w:tcPr>
          <w:p w:rsidR="00DC02BA" w:rsidRDefault="00DC02BA" w:rsidP="000812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273">
              <w:rPr>
                <w:sz w:val="24"/>
                <w:szCs w:val="24"/>
              </w:rPr>
              <w:t>5</w:t>
            </w:r>
          </w:p>
        </w:tc>
        <w:tc>
          <w:tcPr>
            <w:tcW w:w="9720" w:type="dxa"/>
            <w:gridSpan w:val="2"/>
          </w:tcPr>
          <w:p w:rsidR="00DC02BA" w:rsidRDefault="00951C7C" w:rsidP="00C815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43FB6">
              <w:rPr>
                <w:sz w:val="24"/>
                <w:szCs w:val="24"/>
              </w:rPr>
              <w:t xml:space="preserve"> </w:t>
            </w:r>
            <w:r w:rsidR="00DC02BA">
              <w:rPr>
                <w:sz w:val="24"/>
                <w:szCs w:val="24"/>
              </w:rPr>
              <w:t>I warrant that I am the legal owner of</w:t>
            </w:r>
            <w:r w:rsidR="00843FB6">
              <w:rPr>
                <w:sz w:val="24"/>
                <w:szCs w:val="24"/>
              </w:rPr>
              <w:t xml:space="preserve"> all pictures and video submitted in application</w:t>
            </w:r>
            <w:r w:rsidR="00DC02BA">
              <w:rPr>
                <w:sz w:val="24"/>
                <w:szCs w:val="24"/>
              </w:rPr>
              <w:t xml:space="preserve"> and grant permission </w:t>
            </w:r>
            <w:r w:rsidR="004A4959">
              <w:rPr>
                <w:sz w:val="24"/>
                <w:szCs w:val="24"/>
              </w:rPr>
              <w:t xml:space="preserve">for the </w:t>
            </w:r>
            <w:r w:rsidR="00DC02BA">
              <w:rPr>
                <w:sz w:val="24"/>
                <w:szCs w:val="24"/>
              </w:rPr>
              <w:t xml:space="preserve">Foundation to </w:t>
            </w:r>
            <w:r w:rsidR="004A4959">
              <w:rPr>
                <w:sz w:val="24"/>
                <w:szCs w:val="24"/>
              </w:rPr>
              <w:t>reproduce, exhibit, or publish them for all general purposes in relation to Oregon Wildlife</w:t>
            </w:r>
            <w:r w:rsidR="00843FB6">
              <w:rPr>
                <w:sz w:val="24"/>
                <w:szCs w:val="24"/>
              </w:rPr>
              <w:t xml:space="preserve"> Foundation’s work.</w:t>
            </w:r>
          </w:p>
        </w:tc>
      </w:tr>
      <w:tr w:rsidR="00237625" w:rsidRPr="00C55E3F" w:rsidTr="00B5171C">
        <w:tc>
          <w:tcPr>
            <w:tcW w:w="468" w:type="dxa"/>
            <w:vAlign w:val="center"/>
          </w:tcPr>
          <w:p w:rsidR="00237625" w:rsidRDefault="00BF65D8" w:rsidP="005E0F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527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237625" w:rsidRDefault="00843FB6" w:rsidP="00081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Applicant or Authorizing Official</w:t>
            </w:r>
            <w:r w:rsidR="00237625">
              <w:rPr>
                <w:sz w:val="24"/>
                <w:szCs w:val="24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37625" w:rsidRDefault="00237625" w:rsidP="000812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1189" w:rsidRDefault="00031189"/>
    <w:sectPr w:rsidR="00031189" w:rsidSect="006A4D9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41" w:rsidRDefault="00DE2541" w:rsidP="00CC0334">
      <w:pPr>
        <w:spacing w:after="0" w:line="240" w:lineRule="auto"/>
      </w:pPr>
      <w:r>
        <w:separator/>
      </w:r>
    </w:p>
  </w:endnote>
  <w:endnote w:type="continuationSeparator" w:id="0">
    <w:p w:rsidR="00DE2541" w:rsidRDefault="00DE2541" w:rsidP="00CC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41" w:rsidRDefault="00DE2541" w:rsidP="00CC0334">
      <w:pPr>
        <w:spacing w:after="0" w:line="240" w:lineRule="auto"/>
      </w:pPr>
      <w:r>
        <w:separator/>
      </w:r>
    </w:p>
  </w:footnote>
  <w:footnote w:type="continuationSeparator" w:id="0">
    <w:p w:rsidR="00DE2541" w:rsidRDefault="00DE2541" w:rsidP="00CC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74" w:rsidRDefault="0085683A" w:rsidP="00CC0334">
    <w:pPr>
      <w:pStyle w:val="Header"/>
      <w:jc w:val="center"/>
    </w:pPr>
    <w:r>
      <w:rPr>
        <w:noProof/>
      </w:rPr>
      <w:drawing>
        <wp:inline distT="0" distB="0" distL="0" distR="0">
          <wp:extent cx="3657600" cy="600075"/>
          <wp:effectExtent l="19050" t="0" r="0" b="0"/>
          <wp:docPr id="1" name="Picture 0" descr="OWF logo PMS7739_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WF logo PMS7739_Cu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E74" w:rsidRDefault="00040E74" w:rsidP="00CC0334">
    <w:pPr>
      <w:pStyle w:val="Header"/>
      <w:jc w:val="center"/>
    </w:pPr>
    <w:proofErr w:type="gramStart"/>
    <w:r>
      <w:t>empowering</w:t>
    </w:r>
    <w:proofErr w:type="gramEnd"/>
    <w:r>
      <w:t xml:space="preserve"> the lasting conservation of fish and wildlife and citizen enjoyment of our natural resources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95273"/>
    <w:rsid w:val="00002DBA"/>
    <w:rsid w:val="000102DC"/>
    <w:rsid w:val="00031189"/>
    <w:rsid w:val="00040E74"/>
    <w:rsid w:val="0008122B"/>
    <w:rsid w:val="00095517"/>
    <w:rsid w:val="000D3665"/>
    <w:rsid w:val="001578F2"/>
    <w:rsid w:val="001942C6"/>
    <w:rsid w:val="001E60DA"/>
    <w:rsid w:val="00225C27"/>
    <w:rsid w:val="00237625"/>
    <w:rsid w:val="002545EB"/>
    <w:rsid w:val="002A0E9E"/>
    <w:rsid w:val="00393028"/>
    <w:rsid w:val="00407DE4"/>
    <w:rsid w:val="00412F50"/>
    <w:rsid w:val="00496A3A"/>
    <w:rsid w:val="004A4959"/>
    <w:rsid w:val="004D24C4"/>
    <w:rsid w:val="0054205D"/>
    <w:rsid w:val="005B50FF"/>
    <w:rsid w:val="005C549B"/>
    <w:rsid w:val="005D7FA2"/>
    <w:rsid w:val="005E0F24"/>
    <w:rsid w:val="005F2543"/>
    <w:rsid w:val="006A4D9B"/>
    <w:rsid w:val="0071183D"/>
    <w:rsid w:val="00744867"/>
    <w:rsid w:val="00766FCA"/>
    <w:rsid w:val="00780CB7"/>
    <w:rsid w:val="007B2A0F"/>
    <w:rsid w:val="00814C79"/>
    <w:rsid w:val="0083620E"/>
    <w:rsid w:val="00843AD2"/>
    <w:rsid w:val="00843FB6"/>
    <w:rsid w:val="0085683A"/>
    <w:rsid w:val="008D4D00"/>
    <w:rsid w:val="008E5C3C"/>
    <w:rsid w:val="00951C7C"/>
    <w:rsid w:val="00954B83"/>
    <w:rsid w:val="009E0B14"/>
    <w:rsid w:val="009F39D1"/>
    <w:rsid w:val="00A54624"/>
    <w:rsid w:val="00A860FD"/>
    <w:rsid w:val="00AC6205"/>
    <w:rsid w:val="00AC68FB"/>
    <w:rsid w:val="00AE5677"/>
    <w:rsid w:val="00B238AD"/>
    <w:rsid w:val="00B5171C"/>
    <w:rsid w:val="00B8209E"/>
    <w:rsid w:val="00B95273"/>
    <w:rsid w:val="00BA5E33"/>
    <w:rsid w:val="00BF65D8"/>
    <w:rsid w:val="00C55E3F"/>
    <w:rsid w:val="00C81557"/>
    <w:rsid w:val="00CC0334"/>
    <w:rsid w:val="00CC2622"/>
    <w:rsid w:val="00CC44E1"/>
    <w:rsid w:val="00CF4A42"/>
    <w:rsid w:val="00D01ACA"/>
    <w:rsid w:val="00D033EF"/>
    <w:rsid w:val="00D24926"/>
    <w:rsid w:val="00D40141"/>
    <w:rsid w:val="00D877AE"/>
    <w:rsid w:val="00DC02BA"/>
    <w:rsid w:val="00DE2541"/>
    <w:rsid w:val="00DE3D84"/>
    <w:rsid w:val="00DE660C"/>
    <w:rsid w:val="00E17222"/>
    <w:rsid w:val="00E61CE5"/>
    <w:rsid w:val="00EA6684"/>
    <w:rsid w:val="00EB6BC0"/>
    <w:rsid w:val="00F01CF8"/>
    <w:rsid w:val="00F11A84"/>
    <w:rsid w:val="00F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2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334"/>
  </w:style>
  <w:style w:type="paragraph" w:styleId="Footer">
    <w:name w:val="footer"/>
    <w:basedOn w:val="Normal"/>
    <w:link w:val="FooterChar"/>
    <w:uiPriority w:val="99"/>
    <w:semiHidden/>
    <w:unhideWhenUsed/>
    <w:rsid w:val="00CC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334"/>
  </w:style>
  <w:style w:type="paragraph" w:styleId="BalloonText">
    <w:name w:val="Balloon Text"/>
    <w:basedOn w:val="Normal"/>
    <w:link w:val="BalloonTextChar"/>
    <w:uiPriority w:val="99"/>
    <w:semiHidden/>
    <w:unhideWhenUsed/>
    <w:rsid w:val="00CC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2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20E"/>
    <w:rPr>
      <w:rFonts w:ascii="Cambria" w:eastAsia="Times New Roman" w:hAnsi="Cambria" w:cs="Times New Roman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62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62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9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5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%20Greseth\Dropbox\Desktop\Grant%20Application%20Cover%20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Cover Sheet</Template>
  <TotalTime>12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Greseth</dc:creator>
  <cp:lastModifiedBy>Tim Greseth</cp:lastModifiedBy>
  <cp:revision>1</cp:revision>
  <cp:lastPrinted>2017-08-31T21:50:00Z</cp:lastPrinted>
  <dcterms:created xsi:type="dcterms:W3CDTF">2018-01-03T20:41:00Z</dcterms:created>
  <dcterms:modified xsi:type="dcterms:W3CDTF">2018-01-03T20:53:00Z</dcterms:modified>
</cp:coreProperties>
</file>